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8922" w14:textId="565D7FF9" w:rsidR="000C6155" w:rsidRDefault="00751143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AB61099" wp14:editId="59067B59">
                <wp:simplePos x="0" y="0"/>
                <wp:positionH relativeFrom="page">
                  <wp:posOffset>2985077</wp:posOffset>
                </wp:positionH>
                <wp:positionV relativeFrom="page">
                  <wp:posOffset>9131300</wp:posOffset>
                </wp:positionV>
                <wp:extent cx="1583690" cy="863600"/>
                <wp:effectExtent l="12700" t="12700" r="16510" b="12700"/>
                <wp:wrapNone/>
                <wp:docPr id="28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690" cy="863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B36C0C" w14:textId="77777777" w:rsidR="008B3D4B" w:rsidRPr="008B3D4B" w:rsidRDefault="008B3D4B" w:rsidP="008B3D4B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61099" id="Rectangle 368" o:spid="_x0000_s1026" style="position:absolute;margin-left:235.05pt;margin-top:719pt;width:124.7pt;height:6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" filled="f" strokecolor="navy" strokeweight="1.75pt">
                <v:path arrowok="t"/>
                <v:textbox>
                  <w:txbxContent>
                    <w:p w14:paraId="50B36C0C" w14:textId="77777777" w:rsidR="008B3D4B" w:rsidRPr="008B3D4B" w:rsidRDefault="008B3D4B" w:rsidP="008B3D4B">
                      <w:pPr>
                        <w:jc w:val="center"/>
                        <w:rPr>
                          <w:b/>
                          <w:color w:val="1F4E79" w:themeColor="accent5" w:themeShade="8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E329C4B" wp14:editId="38F67FFA">
                <wp:simplePos x="0" y="0"/>
                <wp:positionH relativeFrom="page">
                  <wp:posOffset>912437</wp:posOffset>
                </wp:positionH>
                <wp:positionV relativeFrom="page">
                  <wp:posOffset>9131300</wp:posOffset>
                </wp:positionV>
                <wp:extent cx="1583690" cy="863600"/>
                <wp:effectExtent l="12700" t="12700" r="16510" b="12700"/>
                <wp:wrapNone/>
                <wp:docPr id="2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690" cy="863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DCF1B" w14:textId="77777777" w:rsidR="00326BA5" w:rsidRDefault="00326BA5" w:rsidP="00326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29C4B" id="_x0000_s1027" style="position:absolute;margin-left:71.85pt;margin-top:719pt;width:124.7pt;height:6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" filled="f" strokecolor="navy" strokeweight="1.75pt">
                <v:path arrowok="t"/>
                <v:textbox>
                  <w:txbxContent>
                    <w:p w14:paraId="617DCF1B" w14:textId="77777777" w:rsidR="00326BA5" w:rsidRDefault="00326BA5" w:rsidP="00326BA5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1FA4494" wp14:editId="7FAE3469">
                <wp:simplePos x="0" y="0"/>
                <wp:positionH relativeFrom="page">
                  <wp:posOffset>2993967</wp:posOffset>
                </wp:positionH>
                <wp:positionV relativeFrom="page">
                  <wp:posOffset>8085455</wp:posOffset>
                </wp:positionV>
                <wp:extent cx="1583690" cy="863600"/>
                <wp:effectExtent l="12700" t="12700" r="16510" b="12700"/>
                <wp:wrapNone/>
                <wp:docPr id="25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690" cy="863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F802F" w14:textId="77777777" w:rsidR="00326BA5" w:rsidRPr="008F419C" w:rsidRDefault="00326BA5" w:rsidP="008F419C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A4494" id="_x0000_s1028" style="position:absolute;margin-left:235.75pt;margin-top:636.65pt;width:124.7pt;height:6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" filled="f" strokecolor="navy" strokeweight="1.75pt">
                <v:path arrowok="t"/>
                <v:textbox>
                  <w:txbxContent>
                    <w:p w14:paraId="538F802F" w14:textId="77777777" w:rsidR="00326BA5" w:rsidRPr="008F419C" w:rsidRDefault="00326BA5" w:rsidP="008F419C">
                      <w:pPr>
                        <w:jc w:val="center"/>
                        <w:rPr>
                          <w:b/>
                          <w:color w:val="1F4E79" w:themeColor="accent5" w:themeShade="8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B4410D3" wp14:editId="14ADCF86">
                <wp:simplePos x="0" y="0"/>
                <wp:positionH relativeFrom="page">
                  <wp:posOffset>912437</wp:posOffset>
                </wp:positionH>
                <wp:positionV relativeFrom="page">
                  <wp:posOffset>8089900</wp:posOffset>
                </wp:positionV>
                <wp:extent cx="1583690" cy="863600"/>
                <wp:effectExtent l="12700" t="12700" r="16510" b="12700"/>
                <wp:wrapNone/>
                <wp:docPr id="24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690" cy="863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FBA89" w14:textId="77777777" w:rsidR="00DB434D" w:rsidRDefault="00DB434D" w:rsidP="00DB43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410D3" id="_x0000_s1029" style="position:absolute;margin-left:71.85pt;margin-top:637pt;width:124.7pt;height:6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" filled="f" strokecolor="navy" strokeweight="1.75pt">
                <v:path arrowok="t"/>
                <v:textbox>
                  <w:txbxContent>
                    <w:p w14:paraId="726FBA89" w14:textId="77777777" w:rsidR="00DB434D" w:rsidRDefault="00DB434D" w:rsidP="00DB434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DBE5A59" wp14:editId="24B86F54">
                <wp:simplePos x="0" y="0"/>
                <wp:positionH relativeFrom="page">
                  <wp:posOffset>4944168</wp:posOffset>
                </wp:positionH>
                <wp:positionV relativeFrom="page">
                  <wp:posOffset>7039610</wp:posOffset>
                </wp:positionV>
                <wp:extent cx="1583690" cy="863600"/>
                <wp:effectExtent l="12700" t="12700" r="16510" b="12700"/>
                <wp:wrapNone/>
                <wp:docPr id="23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690" cy="863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1087FD" w14:textId="77777777" w:rsidR="00DB434D" w:rsidRDefault="00DB434D" w:rsidP="00DB43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5A59" id="_x0000_s1030" style="position:absolute;margin-left:389.3pt;margin-top:554.3pt;width:124.7pt;height:6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" filled="f" strokecolor="navy" strokeweight="1.75pt">
                <v:path arrowok="t"/>
                <v:textbox>
                  <w:txbxContent>
                    <w:p w14:paraId="0F1087FD" w14:textId="77777777" w:rsidR="00DB434D" w:rsidRDefault="00DB434D" w:rsidP="00DB434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5639B0E" wp14:editId="096AD8F6">
                <wp:simplePos x="0" y="0"/>
                <wp:positionH relativeFrom="page">
                  <wp:posOffset>2983807</wp:posOffset>
                </wp:positionH>
                <wp:positionV relativeFrom="page">
                  <wp:posOffset>7035800</wp:posOffset>
                </wp:positionV>
                <wp:extent cx="1583690" cy="863600"/>
                <wp:effectExtent l="12700" t="12700" r="16510" b="12700"/>
                <wp:wrapNone/>
                <wp:docPr id="22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690" cy="863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D4897" w14:textId="77777777" w:rsidR="00432365" w:rsidRPr="00DB434D" w:rsidRDefault="00432365" w:rsidP="00DB434D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9B0E" id="_x0000_s1031" style="position:absolute;margin-left:234.95pt;margin-top:554pt;width:124.7pt;height:6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" filled="f" strokecolor="navy" strokeweight="1.75pt">
                <v:path arrowok="t"/>
                <v:textbox>
                  <w:txbxContent>
                    <w:p w14:paraId="373D4897" w14:textId="77777777" w:rsidR="00432365" w:rsidRPr="00DB434D" w:rsidRDefault="00432365" w:rsidP="00DB434D">
                      <w:pPr>
                        <w:jc w:val="center"/>
                        <w:rPr>
                          <w:b/>
                          <w:color w:val="1F4E79" w:themeColor="accent5" w:themeShade="8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BA3AB01" wp14:editId="5EBCF9F5">
                <wp:simplePos x="0" y="0"/>
                <wp:positionH relativeFrom="page">
                  <wp:posOffset>921327</wp:posOffset>
                </wp:positionH>
                <wp:positionV relativeFrom="page">
                  <wp:posOffset>7035800</wp:posOffset>
                </wp:positionV>
                <wp:extent cx="1583690" cy="863600"/>
                <wp:effectExtent l="12700" t="12700" r="16510" b="12700"/>
                <wp:wrapNone/>
                <wp:docPr id="21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690" cy="863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5C3733" w14:textId="77777777" w:rsidR="00DB434D" w:rsidRDefault="00DB434D" w:rsidP="00DB43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3AB01" id="_x0000_s1032" style="position:absolute;margin-left:72.55pt;margin-top:554pt;width:124.7pt;height:6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" filled="f" strokecolor="navy" strokeweight="1.75pt">
                <v:path arrowok="t"/>
                <v:textbox>
                  <w:txbxContent>
                    <w:p w14:paraId="265C3733" w14:textId="77777777" w:rsidR="00DB434D" w:rsidRDefault="00DB434D" w:rsidP="00DB434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37D12">
        <w:rPr>
          <w:noProof/>
          <w:color w:val="1F4E79" w:themeColor="accent5" w:themeShade="8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A7C6E85" wp14:editId="408B6106">
                <wp:simplePos x="0" y="0"/>
                <wp:positionH relativeFrom="page">
                  <wp:posOffset>2956560</wp:posOffset>
                </wp:positionH>
                <wp:positionV relativeFrom="page">
                  <wp:posOffset>4986655</wp:posOffset>
                </wp:positionV>
                <wp:extent cx="1583690" cy="863600"/>
                <wp:effectExtent l="12700" t="12700" r="16510" b="12700"/>
                <wp:wrapNone/>
                <wp:docPr id="16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690" cy="863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A70D54" w14:textId="77777777" w:rsidR="00437D12" w:rsidRPr="00437D12" w:rsidRDefault="00437D12" w:rsidP="00437D12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6E85" id="_x0000_s1033" style="position:absolute;margin-left:232.8pt;margin-top:392.65pt;width:124.7pt;height:6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" filled="f" strokecolor="navy" strokeweight="1.75pt">
                <v:path arrowok="t"/>
                <v:textbox>
                  <w:txbxContent>
                    <w:p w14:paraId="19A70D54" w14:textId="77777777" w:rsidR="00437D12" w:rsidRPr="00437D12" w:rsidRDefault="00437D12" w:rsidP="00437D12">
                      <w:pPr>
                        <w:jc w:val="center"/>
                        <w:rPr>
                          <w:b/>
                          <w:color w:val="1F4E79" w:themeColor="accent5" w:themeShade="8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01D100C" wp14:editId="13FDD44B">
                <wp:simplePos x="0" y="0"/>
                <wp:positionH relativeFrom="page">
                  <wp:posOffset>2966027</wp:posOffset>
                </wp:positionH>
                <wp:positionV relativeFrom="page">
                  <wp:posOffset>6015355</wp:posOffset>
                </wp:positionV>
                <wp:extent cx="1583690" cy="863600"/>
                <wp:effectExtent l="12700" t="12700" r="16510" b="12700"/>
                <wp:wrapNone/>
                <wp:docPr id="19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690" cy="863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71AC1E" w14:textId="77777777" w:rsidR="006A5A96" w:rsidRDefault="006A5A96" w:rsidP="006A5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D100C" id="_x0000_s1034" style="position:absolute;margin-left:233.55pt;margin-top:473.65pt;width:124.7pt;height:6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" filled="f" strokecolor="navy" strokeweight="1.75pt">
                <v:path arrowok="t"/>
                <v:textbox>
                  <w:txbxContent>
                    <w:p w14:paraId="0171AC1E" w14:textId="77777777" w:rsidR="006A5A96" w:rsidRDefault="006A5A96" w:rsidP="006A5A96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90ECF2F" wp14:editId="5C035649">
                <wp:simplePos x="0" y="0"/>
                <wp:positionH relativeFrom="page">
                  <wp:posOffset>903547</wp:posOffset>
                </wp:positionH>
                <wp:positionV relativeFrom="page">
                  <wp:posOffset>6019800</wp:posOffset>
                </wp:positionV>
                <wp:extent cx="1583690" cy="863600"/>
                <wp:effectExtent l="12700" t="12700" r="16510" b="12700"/>
                <wp:wrapNone/>
                <wp:docPr id="18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690" cy="863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5D908B" w14:textId="77777777" w:rsidR="006A5A96" w:rsidRDefault="006A5A96" w:rsidP="006A5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ECF2F" id="_x0000_s1035" style="position:absolute;margin-left:71.15pt;margin-top:474pt;width:124.7pt;height:6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" filled="f" strokecolor="navy" strokeweight="1.75pt">
                <v:path arrowok="t"/>
                <v:textbox>
                  <w:txbxContent>
                    <w:p w14:paraId="405D908B" w14:textId="77777777" w:rsidR="006A5A96" w:rsidRDefault="006A5A96" w:rsidP="006A5A96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A828F3B" wp14:editId="41111260">
                <wp:simplePos x="0" y="0"/>
                <wp:positionH relativeFrom="page">
                  <wp:posOffset>4940300</wp:posOffset>
                </wp:positionH>
                <wp:positionV relativeFrom="page">
                  <wp:posOffset>9135110</wp:posOffset>
                </wp:positionV>
                <wp:extent cx="1584000" cy="864000"/>
                <wp:effectExtent l="12700" t="12700" r="16510" b="12700"/>
                <wp:wrapNone/>
                <wp:docPr id="29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7639A" w14:textId="77777777" w:rsidR="00326BA5" w:rsidRDefault="00326BA5" w:rsidP="001632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8F3B" id="_x0000_s1036" style="position:absolute;margin-left:389pt;margin-top:719.3pt;width:124.7pt;height:68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" filled="f" strokecolor="navy" strokeweight="1.75pt">
                <v:path arrowok="t"/>
                <v:textbox>
                  <w:txbxContent>
                    <w:p w14:paraId="01F7639A" w14:textId="77777777" w:rsidR="00326BA5" w:rsidRDefault="00326BA5" w:rsidP="001632B0"/>
                  </w:txbxContent>
                </v:textbox>
                <w10:wrap anchorx="page" anchory="page"/>
              </v:rect>
            </w:pict>
          </mc:Fallback>
        </mc:AlternateContent>
      </w:r>
      <w:r w:rsidR="000C615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6A1FBB" wp14:editId="7C271331">
                <wp:simplePos x="0" y="0"/>
                <wp:positionH relativeFrom="page">
                  <wp:posOffset>4927600</wp:posOffset>
                </wp:positionH>
                <wp:positionV relativeFrom="page">
                  <wp:posOffset>8093710</wp:posOffset>
                </wp:positionV>
                <wp:extent cx="1584000" cy="864000"/>
                <wp:effectExtent l="12700" t="12700" r="16510" b="12700"/>
                <wp:wrapNone/>
                <wp:docPr id="26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7562CB" w14:textId="77777777" w:rsidR="00326BA5" w:rsidRDefault="00326BA5" w:rsidP="00326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A1FBB" id="_x0000_s1037" style="position:absolute;margin-left:388pt;margin-top:637.3pt;width:124.7pt;height:68.0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" filled="f" strokecolor="navy" strokeweight="1.75pt">
                <v:path arrowok="t"/>
                <v:textbox>
                  <w:txbxContent>
                    <w:p w14:paraId="0B7562CB" w14:textId="77777777" w:rsidR="00326BA5" w:rsidRDefault="00326BA5" w:rsidP="00326BA5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3510661" wp14:editId="0D49EC43">
                <wp:simplePos x="0" y="0"/>
                <wp:positionH relativeFrom="page">
                  <wp:posOffset>4953000</wp:posOffset>
                </wp:positionH>
                <wp:positionV relativeFrom="page">
                  <wp:posOffset>6015355</wp:posOffset>
                </wp:positionV>
                <wp:extent cx="1584000" cy="864000"/>
                <wp:effectExtent l="12700" t="12700" r="16510" b="12700"/>
                <wp:wrapNone/>
                <wp:docPr id="20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7B850" w14:textId="77777777" w:rsidR="006A5A96" w:rsidRDefault="006A5A96" w:rsidP="006A5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10661" id="_x0000_s1038" style="position:absolute;margin-left:390pt;margin-top:473.65pt;width:124.7pt;height:68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" filled="f" strokecolor="navy" strokeweight="1.75pt">
                <v:path arrowok="t"/>
                <v:textbox>
                  <w:txbxContent>
                    <w:p w14:paraId="6197B850" w14:textId="77777777" w:rsidR="006A5A96" w:rsidRDefault="006A5A96" w:rsidP="006A5A96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8D7D3ED" wp14:editId="505E91A9">
                <wp:simplePos x="0" y="0"/>
                <wp:positionH relativeFrom="page">
                  <wp:posOffset>901700</wp:posOffset>
                </wp:positionH>
                <wp:positionV relativeFrom="page">
                  <wp:posOffset>4991100</wp:posOffset>
                </wp:positionV>
                <wp:extent cx="1584000" cy="864000"/>
                <wp:effectExtent l="12700" t="12700" r="16510" b="12700"/>
                <wp:wrapNone/>
                <wp:docPr id="15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C0F540" w14:textId="77777777" w:rsidR="00437D12" w:rsidRDefault="00437D12" w:rsidP="00437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D3ED" id="_x0000_s1039" style="position:absolute;margin-left:71pt;margin-top:393pt;width:124.7pt;height:68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" filled="f" strokecolor="navy" strokeweight="1.75pt">
                <v:path arrowok="t"/>
                <v:textbox>
                  <w:txbxContent>
                    <w:p w14:paraId="0EC0F540" w14:textId="77777777" w:rsidR="00437D12" w:rsidRDefault="00437D12" w:rsidP="00437D12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FF2866C" wp14:editId="4E899023">
                <wp:simplePos x="0" y="0"/>
                <wp:positionH relativeFrom="page">
                  <wp:posOffset>4953000</wp:posOffset>
                </wp:positionH>
                <wp:positionV relativeFrom="page">
                  <wp:posOffset>4986655</wp:posOffset>
                </wp:positionV>
                <wp:extent cx="1584000" cy="864000"/>
                <wp:effectExtent l="12700" t="12700" r="16510" b="12700"/>
                <wp:wrapNone/>
                <wp:docPr id="1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39CFA" w14:textId="77777777" w:rsidR="006A5A96" w:rsidRDefault="006A5A96" w:rsidP="006A5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2866C" id="_x0000_s1040" style="position:absolute;margin-left:390pt;margin-top:392.65pt;width:124.7pt;height:68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" filled="f" strokecolor="navy" strokeweight="1.75pt">
                <v:path arrowok="t"/>
                <v:textbox>
                  <w:txbxContent>
                    <w:p w14:paraId="5FE39CFA" w14:textId="77777777" w:rsidR="006A5A96" w:rsidRDefault="006A5A96" w:rsidP="006A5A96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 w:rsidRPr="00437D12">
        <w:rPr>
          <w:noProof/>
          <w:color w:val="1F4E79" w:themeColor="accent5" w:themeShade="8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5E6B1F" wp14:editId="2E760BA5">
                <wp:simplePos x="0" y="0"/>
                <wp:positionH relativeFrom="page">
                  <wp:posOffset>901700</wp:posOffset>
                </wp:positionH>
                <wp:positionV relativeFrom="page">
                  <wp:posOffset>3962400</wp:posOffset>
                </wp:positionV>
                <wp:extent cx="1584000" cy="864000"/>
                <wp:effectExtent l="12700" t="12700" r="16510" b="12700"/>
                <wp:wrapNone/>
                <wp:docPr id="14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E38F1" w14:textId="77777777" w:rsidR="00437D12" w:rsidRPr="00437D12" w:rsidRDefault="00437D12" w:rsidP="00437D12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E6B1F" id="_x0000_s1041" style="position:absolute;margin-left:71pt;margin-top:312pt;width:124.7pt;height:68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" filled="f" strokecolor="navy" strokeweight="1.75pt">
                <v:path arrowok="t"/>
                <v:textbox>
                  <w:txbxContent>
                    <w:p w14:paraId="310E38F1" w14:textId="77777777" w:rsidR="00437D12" w:rsidRPr="00437D12" w:rsidRDefault="00437D12" w:rsidP="00437D12">
                      <w:pPr>
                        <w:jc w:val="center"/>
                        <w:rPr>
                          <w:b/>
                          <w:color w:val="1F4E79" w:themeColor="accent5" w:themeShade="8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 w:rsidRPr="00B165E9">
        <w:rPr>
          <w:noProof/>
          <w:color w:val="1F4E79" w:themeColor="accent5" w:themeShade="8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2B025C" wp14:editId="480852AC">
                <wp:simplePos x="0" y="0"/>
                <wp:positionH relativeFrom="page">
                  <wp:posOffset>901700</wp:posOffset>
                </wp:positionH>
                <wp:positionV relativeFrom="page">
                  <wp:posOffset>2984500</wp:posOffset>
                </wp:positionV>
                <wp:extent cx="1584000" cy="864000"/>
                <wp:effectExtent l="12700" t="12700" r="16510" b="12700"/>
                <wp:wrapNone/>
                <wp:docPr id="11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E2AE8" w14:textId="77777777" w:rsidR="00CF3949" w:rsidRPr="00B165E9" w:rsidRDefault="00CF3949" w:rsidP="00B165E9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B025C" id="_x0000_s1042" style="position:absolute;margin-left:71pt;margin-top:235pt;width:124.7pt;height:68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" filled="f" strokecolor="navy" strokeweight="1.75pt">
                <v:path arrowok="t"/>
                <v:textbox>
                  <w:txbxContent>
                    <w:p w14:paraId="086E2AE8" w14:textId="77777777" w:rsidR="00CF3949" w:rsidRPr="00B165E9" w:rsidRDefault="00CF3949" w:rsidP="00B165E9">
                      <w:pPr>
                        <w:jc w:val="center"/>
                        <w:rPr>
                          <w:b/>
                          <w:color w:val="1F4E79" w:themeColor="accent5" w:themeShade="8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 w:rsidRPr="00437D12">
        <w:rPr>
          <w:noProof/>
          <w:color w:val="1F4E79" w:themeColor="accent5" w:themeShade="8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8727B6" wp14:editId="6479653B">
                <wp:simplePos x="0" y="0"/>
                <wp:positionH relativeFrom="page">
                  <wp:posOffset>2946400</wp:posOffset>
                </wp:positionH>
                <wp:positionV relativeFrom="page">
                  <wp:posOffset>3962400</wp:posOffset>
                </wp:positionV>
                <wp:extent cx="1584000" cy="864000"/>
                <wp:effectExtent l="12700" t="12700" r="16510" b="12700"/>
                <wp:wrapNone/>
                <wp:docPr id="12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6266DB" w14:textId="77777777" w:rsidR="00437D12" w:rsidRDefault="00437D12" w:rsidP="00437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27B6" id="_x0000_s1043" style="position:absolute;margin-left:232pt;margin-top:312pt;width:124.7pt;height:68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" filled="f" strokecolor="navy" strokeweight="1.75pt">
                <v:path arrowok="t"/>
                <v:textbox>
                  <w:txbxContent>
                    <w:p w14:paraId="4F6266DB" w14:textId="77777777" w:rsidR="00437D12" w:rsidRDefault="00437D12" w:rsidP="00437D12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4AEE605" wp14:editId="22A0583F">
                <wp:simplePos x="0" y="0"/>
                <wp:positionH relativeFrom="page">
                  <wp:posOffset>4953000</wp:posOffset>
                </wp:positionH>
                <wp:positionV relativeFrom="page">
                  <wp:posOffset>3962400</wp:posOffset>
                </wp:positionV>
                <wp:extent cx="1584000" cy="864000"/>
                <wp:effectExtent l="12700" t="12700" r="16510" b="12700"/>
                <wp:wrapNone/>
                <wp:docPr id="13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CD36E5" w14:textId="77777777" w:rsidR="00437D12" w:rsidRDefault="00437D12" w:rsidP="00437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EE605" id="_x0000_s1044" style="position:absolute;margin-left:390pt;margin-top:312pt;width:124.7pt;height:68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" filled="f" strokecolor="navy" strokeweight="1.75pt">
                <v:path arrowok="t"/>
                <v:textbox>
                  <w:txbxContent>
                    <w:p w14:paraId="57CD36E5" w14:textId="77777777" w:rsidR="00437D12" w:rsidRDefault="00437D12" w:rsidP="00437D12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9F61B0" wp14:editId="03B71E19">
                <wp:simplePos x="0" y="0"/>
                <wp:positionH relativeFrom="page">
                  <wp:posOffset>901700</wp:posOffset>
                </wp:positionH>
                <wp:positionV relativeFrom="page">
                  <wp:posOffset>1943100</wp:posOffset>
                </wp:positionV>
                <wp:extent cx="1584000" cy="864000"/>
                <wp:effectExtent l="12700" t="12700" r="16510" b="12700"/>
                <wp:wrapNone/>
                <wp:docPr id="3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A62102" w14:textId="4FC4D9A5" w:rsidR="00DE794A" w:rsidRPr="00B165E9" w:rsidRDefault="00DE794A" w:rsidP="003A48D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F61B0" id="_x0000_s1045" style="position:absolute;margin-left:71pt;margin-top:153pt;width:124.7pt;height:6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" filled="f" strokecolor="navy" strokeweight="1.75pt">
                <v:path arrowok="t"/>
                <v:textbox>
                  <w:txbxContent>
                    <w:p w14:paraId="72A62102" w14:textId="4FC4D9A5" w:rsidR="00DE794A" w:rsidRPr="00B165E9" w:rsidRDefault="00DE794A" w:rsidP="003A48D0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C3AE75" wp14:editId="15F43E58">
                <wp:simplePos x="0" y="0"/>
                <wp:positionH relativeFrom="page">
                  <wp:posOffset>2946400</wp:posOffset>
                </wp:positionH>
                <wp:positionV relativeFrom="page">
                  <wp:posOffset>2984500</wp:posOffset>
                </wp:positionV>
                <wp:extent cx="1584000" cy="864000"/>
                <wp:effectExtent l="12700" t="12700" r="16510" b="12700"/>
                <wp:wrapNone/>
                <wp:docPr id="4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AF7A7C" w14:textId="77777777" w:rsidR="00BF2541" w:rsidRPr="00B165E9" w:rsidRDefault="00BF2541" w:rsidP="00B165E9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3AE75" id="_x0000_s1046" style="position:absolute;margin-left:232pt;margin-top:235pt;width:124.7pt;height:6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" filled="f" strokecolor="navy" strokeweight="1.75pt">
                <v:path arrowok="t"/>
                <v:textbox>
                  <w:txbxContent>
                    <w:p w14:paraId="32AF7A7C" w14:textId="77777777" w:rsidR="00BF2541" w:rsidRPr="00B165E9" w:rsidRDefault="00BF2541" w:rsidP="00B165E9">
                      <w:pPr>
                        <w:jc w:val="center"/>
                        <w:rPr>
                          <w:b/>
                          <w:color w:val="1F4E79" w:themeColor="accent5" w:themeShade="8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B33FBC" wp14:editId="750DFB11">
                <wp:simplePos x="0" y="0"/>
                <wp:positionH relativeFrom="page">
                  <wp:posOffset>4951095</wp:posOffset>
                </wp:positionH>
                <wp:positionV relativeFrom="page">
                  <wp:posOffset>2982595</wp:posOffset>
                </wp:positionV>
                <wp:extent cx="1584000" cy="864000"/>
                <wp:effectExtent l="12700" t="12700" r="16510" b="12700"/>
                <wp:wrapNone/>
                <wp:docPr id="5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6251AE" w14:textId="77777777" w:rsidR="00437D12" w:rsidRPr="00B165E9" w:rsidRDefault="00437D12" w:rsidP="00B165E9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33FBC" id="_x0000_s1047" style="position:absolute;margin-left:389.85pt;margin-top:234.85pt;width:124.7pt;height:68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" filled="f" strokecolor="navy" strokeweight="1.75pt">
                <v:path arrowok="t"/>
                <v:textbox>
                  <w:txbxContent>
                    <w:p w14:paraId="7C6251AE" w14:textId="77777777" w:rsidR="00437D12" w:rsidRPr="00B165E9" w:rsidRDefault="00437D12" w:rsidP="00B165E9">
                      <w:pPr>
                        <w:jc w:val="center"/>
                        <w:rPr>
                          <w:b/>
                          <w:color w:val="1F4E79" w:themeColor="accent5" w:themeShade="8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0DD380" wp14:editId="2DB1F4C4">
                <wp:simplePos x="0" y="0"/>
                <wp:positionH relativeFrom="page">
                  <wp:posOffset>2948940</wp:posOffset>
                </wp:positionH>
                <wp:positionV relativeFrom="page">
                  <wp:posOffset>1941195</wp:posOffset>
                </wp:positionV>
                <wp:extent cx="1584000" cy="864000"/>
                <wp:effectExtent l="12700" t="12700" r="16510" b="12700"/>
                <wp:wrapNone/>
                <wp:docPr id="6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E9CD7" w14:textId="77777777" w:rsidR="000C777F" w:rsidRPr="000C777F" w:rsidRDefault="000C777F" w:rsidP="00DE794A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DD380" id="_x0000_s1048" style="position:absolute;margin-left:232.2pt;margin-top:152.85pt;width:124.7pt;height:68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" filled="f" strokecolor="navy" strokeweight="1.75pt">
                <v:path arrowok="t"/>
                <v:textbox>
                  <w:txbxContent>
                    <w:p w14:paraId="725E9CD7" w14:textId="77777777" w:rsidR="000C777F" w:rsidRPr="000C777F" w:rsidRDefault="000C777F" w:rsidP="00DE794A">
                      <w:pPr>
                        <w:jc w:val="center"/>
                        <w:rPr>
                          <w:b/>
                          <w:bCs/>
                          <w:color w:val="1F4E79" w:themeColor="accent5" w:themeShade="8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683669" wp14:editId="6048EC74">
                <wp:simplePos x="0" y="0"/>
                <wp:positionH relativeFrom="page">
                  <wp:posOffset>4955540</wp:posOffset>
                </wp:positionH>
                <wp:positionV relativeFrom="page">
                  <wp:posOffset>1936750</wp:posOffset>
                </wp:positionV>
                <wp:extent cx="1584000" cy="864000"/>
                <wp:effectExtent l="12700" t="12700" r="16510" b="12700"/>
                <wp:wrapNone/>
                <wp:docPr id="8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B903C" w14:textId="77777777" w:rsidR="00406330" w:rsidRPr="00B165E9" w:rsidRDefault="00406330" w:rsidP="00406330">
                            <w:pPr>
                              <w:rPr>
                                <w:b/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83669" id="_x0000_s1049" style="position:absolute;margin-left:390.2pt;margin-top:152.5pt;width:124.7pt;height:68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" filled="f" strokecolor="navy" strokeweight="1.75pt">
                <v:path arrowok="t"/>
                <v:textbox>
                  <w:txbxContent>
                    <w:p w14:paraId="3B5B903C" w14:textId="77777777" w:rsidR="00406330" w:rsidRPr="00B165E9" w:rsidRDefault="00406330" w:rsidP="00406330">
                      <w:pPr>
                        <w:rPr>
                          <w:b/>
                          <w:color w:val="1F4E79" w:themeColor="accent5" w:themeShade="8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FBF7E4" wp14:editId="002E24D3">
                <wp:simplePos x="0" y="0"/>
                <wp:positionH relativeFrom="page">
                  <wp:posOffset>2948940</wp:posOffset>
                </wp:positionH>
                <wp:positionV relativeFrom="page">
                  <wp:posOffset>912495</wp:posOffset>
                </wp:positionV>
                <wp:extent cx="1584000" cy="864000"/>
                <wp:effectExtent l="12700" t="12700" r="16510" b="12700"/>
                <wp:wrapNone/>
                <wp:docPr id="9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6F5886" w14:textId="59EF67F9" w:rsidR="00DE794A" w:rsidRPr="003A48D0" w:rsidRDefault="00DE794A" w:rsidP="003A48D0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BF7E4" id="_x0000_s1050" style="position:absolute;margin-left:232.2pt;margin-top:71.85pt;width:124.7pt;height:68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" filled="f" strokecolor="navy" strokeweight="1.75pt">
                <v:path arrowok="t"/>
                <v:textbox>
                  <w:txbxContent>
                    <w:p w14:paraId="176F5886" w14:textId="59EF67F9" w:rsidR="00DE794A" w:rsidRPr="003A48D0" w:rsidRDefault="00DE794A" w:rsidP="003A48D0">
                      <w:pPr>
                        <w:jc w:val="center"/>
                        <w:rPr>
                          <w:b/>
                          <w:color w:val="1F4E79" w:themeColor="accent5" w:themeShade="8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A01435" wp14:editId="4D2F5FC8">
                <wp:simplePos x="0" y="0"/>
                <wp:positionH relativeFrom="page">
                  <wp:posOffset>4925695</wp:posOffset>
                </wp:positionH>
                <wp:positionV relativeFrom="page">
                  <wp:posOffset>895350</wp:posOffset>
                </wp:positionV>
                <wp:extent cx="1584000" cy="864000"/>
                <wp:effectExtent l="12700" t="12700" r="16510" b="12700"/>
                <wp:wrapNone/>
                <wp:docPr id="10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16424" w14:textId="6B123BC9" w:rsidR="0087520A" w:rsidRPr="0087520A" w:rsidRDefault="0087520A" w:rsidP="003A48D0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  <w:lang w:val="en-US"/>
                              </w:rPr>
                            </w:pPr>
                          </w:p>
                          <w:p w14:paraId="351BA1D4" w14:textId="77777777" w:rsidR="000C777F" w:rsidRPr="00DE794A" w:rsidRDefault="000C777F" w:rsidP="00DE794A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1435" id="_x0000_s1051" style="position:absolute;margin-left:387.85pt;margin-top:70.5pt;width:124.7pt;height:68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" filled="f" strokecolor="navy" strokeweight="1.75pt">
                <v:path arrowok="t"/>
                <v:textbox>
                  <w:txbxContent>
                    <w:p w14:paraId="4C716424" w14:textId="6B123BC9" w:rsidR="0087520A" w:rsidRPr="0087520A" w:rsidRDefault="0087520A" w:rsidP="003A48D0">
                      <w:pPr>
                        <w:jc w:val="center"/>
                        <w:rPr>
                          <w:b/>
                          <w:color w:val="1F4E79" w:themeColor="accent5" w:themeShade="80"/>
                          <w:lang w:val="en-US"/>
                        </w:rPr>
                      </w:pPr>
                    </w:p>
                    <w:p w14:paraId="351BA1D4" w14:textId="77777777" w:rsidR="000C777F" w:rsidRPr="00DE794A" w:rsidRDefault="000C777F" w:rsidP="00DE794A">
                      <w:pPr>
                        <w:jc w:val="center"/>
                        <w:rPr>
                          <w:b/>
                          <w:color w:val="1F4E79" w:themeColor="accent5" w:themeShade="8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615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1A8115" wp14:editId="7656FA21">
                <wp:simplePos x="0" y="0"/>
                <wp:positionH relativeFrom="page">
                  <wp:posOffset>899795</wp:posOffset>
                </wp:positionH>
                <wp:positionV relativeFrom="page">
                  <wp:posOffset>912495</wp:posOffset>
                </wp:positionV>
                <wp:extent cx="1584000" cy="864000"/>
                <wp:effectExtent l="12700" t="12700" r="16510" b="12700"/>
                <wp:wrapNone/>
                <wp:docPr id="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000" cy="86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DB465F" w14:textId="01DC1CE4" w:rsidR="0087520A" w:rsidRPr="0087520A" w:rsidRDefault="0087520A" w:rsidP="003A48D0">
                            <w:pPr>
                              <w:rPr>
                                <w:b/>
                                <w:color w:val="1F4E79" w:themeColor="accent5" w:themeShade="80"/>
                                <w:lang w:val="en-US"/>
                              </w:rPr>
                            </w:pPr>
                          </w:p>
                          <w:p w14:paraId="1827761E" w14:textId="77777777" w:rsidR="00871346" w:rsidRPr="0087520A" w:rsidRDefault="00871346" w:rsidP="008713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A8115" id="_x0000_s1052" style="position:absolute;margin-left:70.85pt;margin-top:71.85pt;width:124.7pt;height:6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" filled="f" strokecolor="navy" strokeweight="1.75pt">
                <v:path arrowok="t"/>
                <v:textbox>
                  <w:txbxContent>
                    <w:p w14:paraId="15DB465F" w14:textId="01DC1CE4" w:rsidR="0087520A" w:rsidRPr="0087520A" w:rsidRDefault="0087520A" w:rsidP="003A48D0">
                      <w:pPr>
                        <w:rPr>
                          <w:b/>
                          <w:color w:val="1F4E79" w:themeColor="accent5" w:themeShade="80"/>
                          <w:lang w:val="en-US"/>
                        </w:rPr>
                      </w:pPr>
                    </w:p>
                    <w:p w14:paraId="1827761E" w14:textId="77777777" w:rsidR="00871346" w:rsidRPr="0087520A" w:rsidRDefault="00871346" w:rsidP="0087134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C6155" w:rsidSect="00F36A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4A"/>
    <w:rsid w:val="0000217C"/>
    <w:rsid w:val="000C6155"/>
    <w:rsid w:val="000C777F"/>
    <w:rsid w:val="001632B0"/>
    <w:rsid w:val="00326BA5"/>
    <w:rsid w:val="003A48D0"/>
    <w:rsid w:val="004003AD"/>
    <w:rsid w:val="00406330"/>
    <w:rsid w:val="00432365"/>
    <w:rsid w:val="00437D12"/>
    <w:rsid w:val="006A13FA"/>
    <w:rsid w:val="006A5A96"/>
    <w:rsid w:val="006D0259"/>
    <w:rsid w:val="00751143"/>
    <w:rsid w:val="007E0DB6"/>
    <w:rsid w:val="007E7D99"/>
    <w:rsid w:val="007F0250"/>
    <w:rsid w:val="007F3056"/>
    <w:rsid w:val="00871346"/>
    <w:rsid w:val="0087520A"/>
    <w:rsid w:val="008B3D4B"/>
    <w:rsid w:val="008F419C"/>
    <w:rsid w:val="00957B23"/>
    <w:rsid w:val="009F1442"/>
    <w:rsid w:val="00AF7954"/>
    <w:rsid w:val="00B165E9"/>
    <w:rsid w:val="00B35CF4"/>
    <w:rsid w:val="00B82558"/>
    <w:rsid w:val="00BF2541"/>
    <w:rsid w:val="00CF3949"/>
    <w:rsid w:val="00DB434D"/>
    <w:rsid w:val="00DE794A"/>
    <w:rsid w:val="00F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BA10"/>
  <w15:chartTrackingRefBased/>
  <w15:docId w15:val="{F18A47AC-62EB-C449-B618-1B914AE7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520A"/>
  </w:style>
  <w:style w:type="paragraph" w:styleId="Kop2">
    <w:name w:val="heading 2"/>
    <w:basedOn w:val="Standaard"/>
    <w:link w:val="Kop2Char"/>
    <w:uiPriority w:val="9"/>
    <w:qFormat/>
    <w:rsid w:val="00B165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165E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veenstra/Desktop/Showmycollection.com/Logo%20Showmycollectioncom/Doc4%20kopie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B9B997-D476-A94E-8610-3329D5CD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Doc4 kopie.dotx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Veenstra</cp:lastModifiedBy>
  <cp:revision>2</cp:revision>
  <cp:lastPrinted>2020-02-15T17:32:00Z</cp:lastPrinted>
  <dcterms:created xsi:type="dcterms:W3CDTF">2021-06-10T09:37:00Z</dcterms:created>
  <dcterms:modified xsi:type="dcterms:W3CDTF">2021-06-10T09:37:00Z</dcterms:modified>
</cp:coreProperties>
</file>